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2" w:type="pct"/>
        <w:tblInd w:w="-540" w:type="dxa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9720"/>
        <w:gridCol w:w="184"/>
      </w:tblGrid>
      <w:tr w:rsidR="00950BAE" w:rsidRPr="00424B0E" w:rsidTr="006B0031">
        <w:trPr>
          <w:trHeight w:hRule="exact" w:val="10080"/>
        </w:trPr>
        <w:tc>
          <w:tcPr>
            <w:tcW w:w="9720" w:type="dxa"/>
          </w:tcPr>
          <w:p w:rsidR="006B0031" w:rsidRPr="006B0031" w:rsidRDefault="006B0031" w:rsidP="006B0031">
            <w:pPr>
              <w:spacing w:after="0"/>
              <w:rPr>
                <w:b/>
              </w:rPr>
            </w:pPr>
            <w:r w:rsidRPr="006B0031">
              <w:rPr>
                <w:b/>
              </w:rPr>
              <w:t>AS A MEMBER OF THE PUYALLUP PTA COUNCIL BOARD OF DIRECTORS I SHOULD REMEMBER:</w:t>
            </w: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I am one of a board, and each member has a contribution to make.  I will feel that I am important to the board, and I will respect the other members.</w:t>
            </w:r>
          </w:p>
          <w:p w:rsidR="006B0031" w:rsidRPr="002F6530" w:rsidRDefault="006B0031" w:rsidP="006B0031">
            <w:pPr>
              <w:pStyle w:val="ListParagraph"/>
              <w:spacing w:after="0"/>
              <w:ind w:left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That what I think is necessary as what others think, so I will try to present my ideas as clearly and constructively as possible.</w:t>
            </w:r>
          </w:p>
          <w:p w:rsidR="006B0031" w:rsidRPr="002F6530" w:rsidRDefault="006B0031" w:rsidP="006B0031">
            <w:pPr>
              <w:spacing w:after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That to remain silent or withhold differing opinions is not helpful to the board in thinking through problems, and I should not feel resistant when someone differs with me.</w:t>
            </w:r>
          </w:p>
          <w:p w:rsidR="006B0031" w:rsidRPr="002F6530" w:rsidRDefault="006B0031" w:rsidP="006B0031">
            <w:pPr>
              <w:pStyle w:val="ListParagraph"/>
              <w:spacing w:after="0"/>
              <w:ind w:left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That to participate too much, monopolize the discussion, or be too insistent on my viewpoint can be detrimental to the functioning of the board, so this should be avoided.</w:t>
            </w:r>
          </w:p>
          <w:p w:rsidR="006B0031" w:rsidRPr="002F6530" w:rsidRDefault="006B0031" w:rsidP="006B0031">
            <w:pPr>
              <w:spacing w:after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I am learning and working with other</w:t>
            </w:r>
            <w:r>
              <w:t>s</w:t>
            </w:r>
            <w:r w:rsidRPr="002F6530">
              <w:t xml:space="preserve"> and, therefore, I need to cooperate and be concerned about harmonious relations in the board.</w:t>
            </w:r>
          </w:p>
          <w:p w:rsidR="006B0031" w:rsidRPr="002F6530" w:rsidRDefault="006B0031" w:rsidP="006B0031">
            <w:pPr>
              <w:spacing w:after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I should volunteer readily when I think my services and abilities will be useful to the board and I have the time that will be required.</w:t>
            </w:r>
          </w:p>
          <w:p w:rsidR="006B0031" w:rsidRPr="002F6530" w:rsidRDefault="006B0031" w:rsidP="006B0031">
            <w:pPr>
              <w:spacing w:after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When I have undertaken a responsibility, I should carry through with it until successfully completed.</w:t>
            </w:r>
          </w:p>
          <w:p w:rsidR="006B0031" w:rsidRPr="002F6530" w:rsidRDefault="006B0031" w:rsidP="006B0031">
            <w:pPr>
              <w:spacing w:after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I should be willing to confer with others, accept the offers of assistance of others, and generously acknowledge the contributions of other whenever recognition is due.</w:t>
            </w:r>
          </w:p>
          <w:p w:rsidR="006B0031" w:rsidRPr="002F6530" w:rsidRDefault="006B0031" w:rsidP="006B0031">
            <w:pPr>
              <w:spacing w:after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I should suspend judgment until facts are known and base decisions upon objective data.</w:t>
            </w:r>
          </w:p>
          <w:p w:rsidR="006B0031" w:rsidRPr="002F6530" w:rsidRDefault="006B0031" w:rsidP="006B0031">
            <w:pPr>
              <w:spacing w:after="0"/>
            </w:pPr>
          </w:p>
          <w:p w:rsidR="006B0031" w:rsidRPr="002F6530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2F6530">
              <w:t>I should make sure I fully understand the problem before offering a solution.</w:t>
            </w:r>
          </w:p>
          <w:p w:rsidR="006B0031" w:rsidRPr="002F6530" w:rsidRDefault="006B0031" w:rsidP="006B0031">
            <w:pPr>
              <w:spacing w:after="0"/>
            </w:pPr>
          </w:p>
          <w:p w:rsidR="006B0031" w:rsidRDefault="006B0031" w:rsidP="006B003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B36971">
              <w:t>I should be careful not to make irresponsible statements, repeat confidential information or stir up feelings which are antagonistic to good board work.</w:t>
            </w:r>
          </w:p>
          <w:p w:rsidR="006B0031" w:rsidRDefault="006B0031" w:rsidP="006B0031">
            <w:pPr>
              <w:spacing w:after="0"/>
            </w:pPr>
          </w:p>
          <w:p w:rsidR="00AB4780" w:rsidRPr="00424B0E" w:rsidRDefault="00AB4780" w:rsidP="006B0031">
            <w:pPr>
              <w:pStyle w:val="Heading2"/>
              <w:spacing w:before="0"/>
            </w:pPr>
          </w:p>
        </w:tc>
        <w:tc>
          <w:tcPr>
            <w:tcW w:w="184" w:type="dxa"/>
            <w:vAlign w:val="bottom"/>
          </w:tcPr>
          <w:p w:rsidR="00950BAE" w:rsidRPr="00424B0E" w:rsidRDefault="00950BAE" w:rsidP="006B0031">
            <w:pPr>
              <w:pStyle w:val="Logo"/>
              <w:spacing w:after="0"/>
            </w:pPr>
          </w:p>
        </w:tc>
      </w:tr>
    </w:tbl>
    <w:p w:rsidR="00857B45" w:rsidRPr="00857B45" w:rsidRDefault="00857B45" w:rsidP="00857B45">
      <w:pPr>
        <w:spacing w:after="0"/>
        <w:rPr>
          <w:sz w:val="2"/>
        </w:rPr>
      </w:pPr>
    </w:p>
    <w:tbl>
      <w:tblPr>
        <w:tblW w:w="8725" w:type="pct"/>
        <w:tblInd w:w="-1710" w:type="dxa"/>
        <w:shd w:val="clear" w:color="auto" w:fill="2E74B5" w:themeFill="accent1" w:themeFillShade="BF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1308"/>
      </w:tblGrid>
      <w:tr w:rsidR="008E7D01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:rsidR="00D06DCD" w:rsidRPr="00D06DCD" w:rsidRDefault="006B0031" w:rsidP="00D06DCD">
            <w:pPr>
              <w:spacing w:after="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046A165" wp14:editId="40AA8AEA">
                  <wp:extent cx="1912620" cy="94519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4736 Puyallup PTA LOGO 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458" cy="96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D01" w:rsidRDefault="006B0031" w:rsidP="006B0031">
            <w:pPr>
              <w:pStyle w:val="CompanyName"/>
              <w:ind w:right="165"/>
              <w:jc w:val="left"/>
              <w:rPr>
                <w:rStyle w:val="CompanyNameChar"/>
              </w:rPr>
            </w:pPr>
            <w:r>
              <w:rPr>
                <w:rStyle w:val="CompanyNameChar"/>
              </w:rPr>
              <w:t>Memorandum of Understanding 2019-2020</w:t>
            </w:r>
          </w:p>
          <w:p w:rsidR="006B0031" w:rsidRPr="006B0031" w:rsidRDefault="006B0031" w:rsidP="006B0031">
            <w:pPr>
              <w:pStyle w:val="ContactInfo"/>
              <w:jc w:val="left"/>
            </w:pPr>
            <w:r>
              <w:t xml:space="preserve">Board approved 08/04/2019  Member approved </w:t>
            </w:r>
            <w:bookmarkStart w:id="0" w:name="_GoBack"/>
            <w:bookmarkEnd w:id="0"/>
          </w:p>
          <w:p w:rsidR="006B0031" w:rsidRPr="006B0031" w:rsidRDefault="006B0031" w:rsidP="006B0031">
            <w:pPr>
              <w:pStyle w:val="ContactInfo"/>
            </w:pPr>
          </w:p>
          <w:p w:rsidR="008E7D01" w:rsidRPr="00174B3F" w:rsidRDefault="008E7D01" w:rsidP="00D06DCD">
            <w:pPr>
              <w:pStyle w:val="ContactInfo"/>
              <w:ind w:right="165"/>
            </w:pPr>
          </w:p>
          <w:p w:rsidR="008E7D01" w:rsidRPr="00174B3F" w:rsidRDefault="008E7D01" w:rsidP="00D06DCD">
            <w:pPr>
              <w:pStyle w:val="ContactInfo"/>
              <w:ind w:right="165"/>
            </w:pPr>
          </w:p>
          <w:p w:rsidR="008E7D01" w:rsidRPr="00174B3F" w:rsidRDefault="008E7D01" w:rsidP="00D06DCD">
            <w:pPr>
              <w:pStyle w:val="ContactInfo"/>
              <w:ind w:right="165"/>
            </w:pPr>
          </w:p>
          <w:p w:rsidR="008E7D01" w:rsidRPr="00597A96" w:rsidRDefault="008E7D01" w:rsidP="00D06DCD">
            <w:pPr>
              <w:pStyle w:val="ContactInfo"/>
              <w:ind w:right="165"/>
            </w:pPr>
          </w:p>
        </w:tc>
      </w:tr>
    </w:tbl>
    <w:p w:rsidR="00424B0E" w:rsidRDefault="00424B0E" w:rsidP="00911E2C"/>
    <w:sectPr w:rsidR="00424B0E" w:rsidSect="00B44C5F">
      <w:headerReference w:type="default" r:id="rId11"/>
      <w:headerReference w:type="first" r:id="rId12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31" w:rsidRDefault="006B0031">
      <w:pPr>
        <w:spacing w:after="0" w:line="240" w:lineRule="auto"/>
      </w:pPr>
      <w:r>
        <w:separator/>
      </w:r>
    </w:p>
  </w:endnote>
  <w:endnote w:type="continuationSeparator" w:id="0">
    <w:p w:rsidR="006B0031" w:rsidRDefault="006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31" w:rsidRDefault="006B0031">
      <w:pPr>
        <w:spacing w:after="0" w:line="240" w:lineRule="auto"/>
      </w:pPr>
      <w:r>
        <w:separator/>
      </w:r>
    </w:p>
  </w:footnote>
  <w:footnote w:type="continuationSeparator" w:id="0">
    <w:p w:rsidR="006B0031" w:rsidRDefault="006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962E67D" wp14:editId="167D18A9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6886EAB5" id="Group 17" o:spid="_x0000_s1026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048C241F" wp14:editId="14F502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C5B9163" id="Group 18" o:spid="_x0000_s1026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AF7DB0"/>
    <w:multiLevelType w:val="hybridMultilevel"/>
    <w:tmpl w:val="1FDE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4180D"/>
    <w:multiLevelType w:val="hybridMultilevel"/>
    <w:tmpl w:val="CEA8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31"/>
    <w:rsid w:val="00040595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D525F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5F4362"/>
    <w:rsid w:val="00615B00"/>
    <w:rsid w:val="0063659E"/>
    <w:rsid w:val="0064094F"/>
    <w:rsid w:val="006739D5"/>
    <w:rsid w:val="006A4732"/>
    <w:rsid w:val="006B0031"/>
    <w:rsid w:val="0073326F"/>
    <w:rsid w:val="00733EC2"/>
    <w:rsid w:val="007370EB"/>
    <w:rsid w:val="00753ACF"/>
    <w:rsid w:val="007655DD"/>
    <w:rsid w:val="007A0625"/>
    <w:rsid w:val="007A7FB7"/>
    <w:rsid w:val="00804F13"/>
    <w:rsid w:val="00815123"/>
    <w:rsid w:val="00852536"/>
    <w:rsid w:val="00857B45"/>
    <w:rsid w:val="00881398"/>
    <w:rsid w:val="008B7C04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E5645"/>
    <w:rsid w:val="00B44C5F"/>
    <w:rsid w:val="00B67ED1"/>
    <w:rsid w:val="00B91ECF"/>
    <w:rsid w:val="00BD6916"/>
    <w:rsid w:val="00BE1866"/>
    <w:rsid w:val="00BF1B6C"/>
    <w:rsid w:val="00BF6149"/>
    <w:rsid w:val="00C04A68"/>
    <w:rsid w:val="00C221A7"/>
    <w:rsid w:val="00C6150D"/>
    <w:rsid w:val="00C82C5C"/>
    <w:rsid w:val="00CE2F51"/>
    <w:rsid w:val="00D06DCD"/>
    <w:rsid w:val="00D11D5C"/>
    <w:rsid w:val="00D3141E"/>
    <w:rsid w:val="00DB49B5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5B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607F84F-90AF-4767-9FD8-5C9C82B5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4E2DB-8F13-4F37-A3E9-E17DA66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A9683-7E71-4245-8188-92C09F08898E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6c05727-aa75-4e4a-9b5f-8a80a1165891"/>
    <ds:schemaRef ds:uri="71af3243-3dd4-4a8d-8c0d-dd76da1f02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2019-08-05T18:24:00Z</dcterms:created>
  <dcterms:modified xsi:type="dcterms:W3CDTF">2019-08-05T18:30:00Z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